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5" w:rsidRDefault="000B2C05" w:rsidP="00822B65">
      <w:pPr>
        <w:pStyle w:val="Title"/>
        <w:jc w:val="left"/>
        <w:rPr>
          <w:rFonts w:ascii="NewCenturySchlbk" w:hAnsi="NewCenturySchlbk"/>
          <w:b w:val="0"/>
        </w:rPr>
      </w:pPr>
      <w:bookmarkStart w:id="0" w:name="_GoBack"/>
      <w:bookmarkEnd w:id="0"/>
      <w:r>
        <w:rPr>
          <w:rFonts w:ascii="NewCenturySchlbk" w:hAnsi="NewCenturySchlbk"/>
          <w:b w:val="0"/>
          <w:noProof/>
        </w:rPr>
        <w:drawing>
          <wp:inline distT="0" distB="0" distL="0" distR="0" wp14:anchorId="77383E9D" wp14:editId="43C6F363">
            <wp:extent cx="3083200" cy="65660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47" cy="6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4F" w:rsidRDefault="000C264F" w:rsidP="00822B65">
      <w:pPr>
        <w:pStyle w:val="Title"/>
        <w:jc w:val="left"/>
        <w:rPr>
          <w:rFonts w:ascii="NewCenturySchlbk" w:hAnsi="NewCenturySchlbk"/>
          <w:b w:val="0"/>
        </w:rPr>
      </w:pPr>
    </w:p>
    <w:p w:rsidR="00666D85" w:rsidRPr="00345F06" w:rsidRDefault="000C264F" w:rsidP="00666D85">
      <w:pPr>
        <w:rPr>
          <w:rFonts w:ascii="Arial" w:hAnsi="Arial" w:cs="Arial"/>
          <w:b/>
          <w:sz w:val="32"/>
          <w:szCs w:val="32"/>
          <w:u w:val="single"/>
        </w:rPr>
      </w:pPr>
      <w:r w:rsidRPr="00345F06">
        <w:rPr>
          <w:rFonts w:ascii="Arial" w:hAnsi="Arial" w:cs="Arial"/>
          <w:b/>
          <w:sz w:val="32"/>
          <w:szCs w:val="32"/>
          <w:u w:val="single"/>
        </w:rPr>
        <w:t>Job Description:</w:t>
      </w:r>
    </w:p>
    <w:p w:rsidR="000C264F" w:rsidRPr="00345F06" w:rsidRDefault="000C264F" w:rsidP="00666D85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638"/>
        <w:gridCol w:w="4770"/>
        <w:gridCol w:w="1620"/>
        <w:gridCol w:w="1170"/>
      </w:tblGrid>
      <w:tr w:rsidR="000C264F" w:rsidRPr="00345F06" w:rsidTr="000C7498">
        <w:tc>
          <w:tcPr>
            <w:tcW w:w="1638" w:type="dxa"/>
          </w:tcPr>
          <w:p w:rsidR="000C264F" w:rsidRPr="00345F06" w:rsidRDefault="000C7498" w:rsidP="00666D85">
            <w:pPr>
              <w:rPr>
                <w:rFonts w:ascii="Arial" w:hAnsi="Arial" w:cs="Arial"/>
                <w:b/>
              </w:rPr>
            </w:pPr>
            <w:r w:rsidRPr="00345F06">
              <w:rPr>
                <w:rFonts w:ascii="Arial" w:hAnsi="Arial" w:cs="Arial"/>
                <w:b/>
              </w:rPr>
              <w:t>Position</w:t>
            </w:r>
            <w:r w:rsidR="000C264F" w:rsidRPr="00345F06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770" w:type="dxa"/>
          </w:tcPr>
          <w:p w:rsidR="000C264F" w:rsidRPr="00345F06" w:rsidRDefault="00CF5DE9" w:rsidP="00CF5DE9">
            <w:pPr>
              <w:rPr>
                <w:rFonts w:ascii="Arial" w:hAnsi="Arial" w:cs="Arial"/>
                <w:b/>
                <w:u w:val="single"/>
              </w:rPr>
            </w:pPr>
            <w:r w:rsidRPr="001138F3">
              <w:t xml:space="preserve">Behavioral Health </w:t>
            </w:r>
            <w:r>
              <w:t>RN</w:t>
            </w:r>
            <w:r w:rsidRPr="001138F3">
              <w:t xml:space="preserve"> Coordinator   </w:t>
            </w:r>
          </w:p>
        </w:tc>
        <w:tc>
          <w:tcPr>
            <w:tcW w:w="1620" w:type="dxa"/>
          </w:tcPr>
          <w:p w:rsidR="000C264F" w:rsidRPr="00345F06" w:rsidRDefault="000C7498" w:rsidP="00666D85">
            <w:pPr>
              <w:rPr>
                <w:rFonts w:ascii="Arial" w:hAnsi="Arial" w:cs="Arial"/>
                <w:b/>
              </w:rPr>
            </w:pPr>
            <w:r w:rsidRPr="00345F06">
              <w:rPr>
                <w:rFonts w:ascii="Arial" w:hAnsi="Arial" w:cs="Arial"/>
                <w:b/>
              </w:rPr>
              <w:t>Job Code:</w:t>
            </w:r>
          </w:p>
        </w:tc>
        <w:tc>
          <w:tcPr>
            <w:tcW w:w="1170" w:type="dxa"/>
          </w:tcPr>
          <w:p w:rsidR="000C264F" w:rsidRPr="00345F06" w:rsidRDefault="000C264F" w:rsidP="00666D8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64F" w:rsidRPr="00345F06" w:rsidTr="000C7498">
        <w:tc>
          <w:tcPr>
            <w:tcW w:w="1638" w:type="dxa"/>
          </w:tcPr>
          <w:p w:rsidR="000C264F" w:rsidRPr="00345F06" w:rsidRDefault="000C7498" w:rsidP="00666D85">
            <w:pPr>
              <w:rPr>
                <w:rFonts w:ascii="Arial" w:hAnsi="Arial" w:cs="Arial"/>
                <w:b/>
              </w:rPr>
            </w:pPr>
            <w:r w:rsidRPr="00345F06">
              <w:rPr>
                <w:rFonts w:ascii="Arial" w:hAnsi="Arial" w:cs="Arial"/>
                <w:b/>
              </w:rPr>
              <w:t>Exemption Status:</w:t>
            </w:r>
          </w:p>
        </w:tc>
        <w:tc>
          <w:tcPr>
            <w:tcW w:w="4770" w:type="dxa"/>
          </w:tcPr>
          <w:p w:rsidR="000C264F" w:rsidRPr="00CF5DE9" w:rsidRDefault="00CF5DE9" w:rsidP="00666D85">
            <w:pPr>
              <w:rPr>
                <w:rFonts w:ascii="Arial" w:hAnsi="Arial" w:cs="Arial"/>
              </w:rPr>
            </w:pPr>
            <w:r w:rsidRPr="00CF5DE9">
              <w:rPr>
                <w:rFonts w:ascii="Arial" w:hAnsi="Arial" w:cs="Arial"/>
              </w:rPr>
              <w:t>Exempt</w:t>
            </w:r>
          </w:p>
        </w:tc>
        <w:tc>
          <w:tcPr>
            <w:tcW w:w="1620" w:type="dxa"/>
          </w:tcPr>
          <w:p w:rsidR="000C264F" w:rsidRPr="00345F06" w:rsidRDefault="000C7498" w:rsidP="00666D85">
            <w:pPr>
              <w:rPr>
                <w:rFonts w:ascii="Arial" w:hAnsi="Arial" w:cs="Arial"/>
                <w:b/>
              </w:rPr>
            </w:pPr>
            <w:r w:rsidRPr="00345F06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1170" w:type="dxa"/>
          </w:tcPr>
          <w:p w:rsidR="000C264F" w:rsidRPr="00345F06" w:rsidRDefault="000C264F" w:rsidP="00666D8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64F" w:rsidRPr="00345F06" w:rsidTr="000C7498">
        <w:tc>
          <w:tcPr>
            <w:tcW w:w="1638" w:type="dxa"/>
          </w:tcPr>
          <w:p w:rsidR="000C264F" w:rsidRPr="00345F06" w:rsidRDefault="000C7498" w:rsidP="00666D85">
            <w:pPr>
              <w:rPr>
                <w:rFonts w:ascii="Arial" w:hAnsi="Arial" w:cs="Arial"/>
                <w:b/>
              </w:rPr>
            </w:pPr>
            <w:r w:rsidRPr="00345F06">
              <w:rPr>
                <w:rFonts w:ascii="Arial" w:hAnsi="Arial" w:cs="Arial"/>
                <w:b/>
              </w:rPr>
              <w:t>Department Name:</w:t>
            </w:r>
          </w:p>
        </w:tc>
        <w:tc>
          <w:tcPr>
            <w:tcW w:w="4770" w:type="dxa"/>
          </w:tcPr>
          <w:p w:rsidR="000C264F" w:rsidRPr="00345F06" w:rsidRDefault="00C63B56" w:rsidP="00666D8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Care Management </w:t>
            </w:r>
          </w:p>
        </w:tc>
        <w:tc>
          <w:tcPr>
            <w:tcW w:w="1620" w:type="dxa"/>
          </w:tcPr>
          <w:p w:rsidR="000C264F" w:rsidRPr="00345F06" w:rsidRDefault="00BC20F8" w:rsidP="000C26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Function:</w:t>
            </w:r>
          </w:p>
        </w:tc>
        <w:tc>
          <w:tcPr>
            <w:tcW w:w="1170" w:type="dxa"/>
          </w:tcPr>
          <w:p w:rsidR="000C264F" w:rsidRPr="00345F06" w:rsidRDefault="000C264F" w:rsidP="00666D8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64F" w:rsidTr="000C7498">
        <w:tc>
          <w:tcPr>
            <w:tcW w:w="1638" w:type="dxa"/>
          </w:tcPr>
          <w:p w:rsidR="000C264F" w:rsidRPr="00EF30C0" w:rsidRDefault="000C264F" w:rsidP="00666D85">
            <w:pPr>
              <w:rPr>
                <w:rFonts w:ascii="Arial" w:hAnsi="Arial" w:cs="Arial"/>
                <w:b/>
              </w:rPr>
            </w:pPr>
            <w:r w:rsidRPr="00EF30C0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770" w:type="dxa"/>
          </w:tcPr>
          <w:p w:rsidR="000C264F" w:rsidRDefault="00CF5DE9" w:rsidP="00666D85">
            <w:pPr>
              <w:rPr>
                <w:b/>
                <w:u w:val="single"/>
              </w:rPr>
            </w:pPr>
            <w:r>
              <w:t>Care Management and DHPA</w:t>
            </w:r>
          </w:p>
        </w:tc>
        <w:tc>
          <w:tcPr>
            <w:tcW w:w="1620" w:type="dxa"/>
          </w:tcPr>
          <w:p w:rsidR="000C264F" w:rsidRPr="00596A31" w:rsidRDefault="00596A31" w:rsidP="00666D85">
            <w:pPr>
              <w:rPr>
                <w:rFonts w:ascii="Arial" w:hAnsi="Arial" w:cs="Arial"/>
                <w:b/>
              </w:rPr>
            </w:pPr>
            <w:r w:rsidRPr="00596A31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0" w:type="dxa"/>
          </w:tcPr>
          <w:p w:rsidR="000C264F" w:rsidRDefault="000C264F" w:rsidP="00666D85">
            <w:pPr>
              <w:rPr>
                <w:b/>
                <w:u w:val="single"/>
              </w:rPr>
            </w:pPr>
          </w:p>
        </w:tc>
      </w:tr>
    </w:tbl>
    <w:p w:rsidR="000C264F" w:rsidRDefault="000C264F" w:rsidP="00666D85">
      <w:pPr>
        <w:rPr>
          <w:b/>
          <w:u w:val="single"/>
        </w:rPr>
      </w:pPr>
    </w:p>
    <w:p w:rsidR="00A92CCE" w:rsidRDefault="00A92CCE" w:rsidP="005D2B4A">
      <w:pPr>
        <w:rPr>
          <w:b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0C264F" w:rsidRPr="000C264F" w:rsidTr="00F43C09">
        <w:tc>
          <w:tcPr>
            <w:tcW w:w="9198" w:type="dxa"/>
          </w:tcPr>
          <w:p w:rsidR="000C264F" w:rsidRPr="000C264F" w:rsidRDefault="000C264F" w:rsidP="000C264F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C264F">
              <w:rPr>
                <w:rFonts w:ascii="Arial" w:hAnsi="Arial" w:cs="Arial"/>
                <w:b/>
              </w:rPr>
              <w:t xml:space="preserve">Position Summary: </w:t>
            </w:r>
            <w:r>
              <w:rPr>
                <w:rFonts w:ascii="Arial" w:hAnsi="Arial" w:cs="Arial"/>
                <w:sz w:val="18"/>
                <w:szCs w:val="18"/>
              </w:rPr>
              <w:t xml:space="preserve">A brief description of the overall </w:t>
            </w:r>
            <w:r w:rsidR="000C7498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 xml:space="preserve">duties </w:t>
            </w:r>
          </w:p>
        </w:tc>
      </w:tr>
      <w:tr w:rsidR="000C264F" w:rsidRPr="000C264F" w:rsidTr="00F43C09">
        <w:tc>
          <w:tcPr>
            <w:tcW w:w="9198" w:type="dxa"/>
          </w:tcPr>
          <w:p w:rsidR="000C264F" w:rsidRDefault="000C264F" w:rsidP="003A30EE">
            <w:pPr>
              <w:rPr>
                <w:rFonts w:ascii="Arial" w:hAnsi="Arial" w:cs="Arial"/>
              </w:rPr>
            </w:pPr>
          </w:p>
          <w:p w:rsidR="000C264F" w:rsidRPr="00CF5DE9" w:rsidRDefault="00CF5DE9" w:rsidP="003A30EE">
            <w:pPr>
              <w:rPr>
                <w:rFonts w:asciiTheme="minorHAnsi" w:hAnsiTheme="minorHAnsi"/>
                <w:sz w:val="22"/>
                <w:szCs w:val="22"/>
              </w:rPr>
            </w:pPr>
            <w:r w:rsidRPr="00801919">
              <w:rPr>
                <w:rFonts w:asciiTheme="minorHAnsi" w:hAnsiTheme="minorHAnsi"/>
                <w:sz w:val="22"/>
                <w:szCs w:val="22"/>
              </w:rPr>
              <w:t>U</w:t>
            </w:r>
            <w:r w:rsidR="00C63B56">
              <w:rPr>
                <w:rFonts w:asciiTheme="minorHAnsi" w:hAnsiTheme="minorHAnsi"/>
                <w:sz w:val="22"/>
                <w:szCs w:val="22"/>
              </w:rPr>
              <w:t>nder the general supervision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>Care Management, in conjunction with Dartmouth Hitchcock Psychiatric Associates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(DHPA)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>, and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close collaboration with the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 xml:space="preserve"> Behavioral Health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Social Work 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 xml:space="preserve">Coordinator,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>sychiatrist, and the patient care teams</w:t>
            </w:r>
            <w:r w:rsidR="00C63B56">
              <w:rPr>
                <w:rFonts w:asciiTheme="minorHAnsi" w:hAnsiTheme="minorHAnsi"/>
                <w:sz w:val="22"/>
                <w:szCs w:val="22"/>
              </w:rPr>
              <w:t>,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3B56" w:rsidRPr="00801919">
              <w:rPr>
                <w:rFonts w:asciiTheme="minorHAnsi" w:hAnsiTheme="minorHAnsi"/>
                <w:sz w:val="22"/>
                <w:szCs w:val="22"/>
              </w:rPr>
              <w:t>takes</w:t>
            </w:r>
            <w:r w:rsidRPr="00801919">
              <w:rPr>
                <w:rFonts w:asciiTheme="minorHAnsi" w:hAnsiTheme="minorHAnsi"/>
                <w:sz w:val="22"/>
                <w:szCs w:val="22"/>
              </w:rPr>
              <w:t xml:space="preserve"> a proactive approach to identifying and treating psychiatric and behavioral needs of patients admi</w:t>
            </w:r>
            <w:r>
              <w:rPr>
                <w:rFonts w:asciiTheme="minorHAnsi" w:hAnsiTheme="minorHAnsi"/>
                <w:sz w:val="22"/>
                <w:szCs w:val="22"/>
              </w:rPr>
              <w:t>tted to DHMC for medical issues.</w:t>
            </w:r>
          </w:p>
          <w:p w:rsidR="000C264F" w:rsidRPr="000C264F" w:rsidRDefault="000C264F" w:rsidP="003A30EE">
            <w:pPr>
              <w:rPr>
                <w:rFonts w:ascii="Arial" w:hAnsi="Arial" w:cs="Arial"/>
              </w:rPr>
            </w:pPr>
          </w:p>
        </w:tc>
      </w:tr>
    </w:tbl>
    <w:p w:rsidR="000C264F" w:rsidRDefault="000C264F" w:rsidP="000C264F">
      <w:pPr>
        <w:rPr>
          <w:rFonts w:ascii="Arial" w:hAnsi="Arial" w:cs="Arial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3A30EE" w:rsidRPr="000C264F" w:rsidTr="00F43C09">
        <w:tc>
          <w:tcPr>
            <w:tcW w:w="9198" w:type="dxa"/>
          </w:tcPr>
          <w:p w:rsidR="003A30EE" w:rsidRPr="000C264F" w:rsidRDefault="00F43C09" w:rsidP="00F43C0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Responsibilities</w:t>
            </w:r>
            <w:r w:rsidR="003A30EE" w:rsidRPr="000C264F">
              <w:rPr>
                <w:rFonts w:ascii="Arial" w:hAnsi="Arial" w:cs="Arial"/>
                <w:b/>
              </w:rPr>
              <w:t xml:space="preserve">: </w:t>
            </w:r>
            <w:r w:rsidR="003A30EE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listing of the </w:t>
            </w:r>
            <w:r w:rsidRPr="00F43C09">
              <w:rPr>
                <w:rFonts w:ascii="Arial" w:hAnsi="Arial" w:cs="Arial"/>
                <w:sz w:val="18"/>
                <w:szCs w:val="18"/>
                <w:u w:val="single"/>
              </w:rPr>
              <w:t>key</w:t>
            </w:r>
            <w:r>
              <w:rPr>
                <w:rFonts w:ascii="Arial" w:hAnsi="Arial" w:cs="Arial"/>
                <w:sz w:val="18"/>
                <w:szCs w:val="18"/>
              </w:rPr>
              <w:t xml:space="preserve"> responsibilities </w:t>
            </w:r>
            <w:r w:rsidR="003A30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A30EE" w:rsidRPr="000C264F" w:rsidTr="00F43C09">
        <w:tc>
          <w:tcPr>
            <w:tcW w:w="9198" w:type="dxa"/>
          </w:tcPr>
          <w:p w:rsidR="003A30EE" w:rsidRDefault="003A30EE" w:rsidP="003A30EE">
            <w:pPr>
              <w:rPr>
                <w:rFonts w:ascii="Arial" w:hAnsi="Arial" w:cs="Arial"/>
              </w:rPr>
            </w:pP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</w:pPr>
            <w:r>
              <w:t xml:space="preserve">Screening of patients via chart review of new admissions, </w:t>
            </w:r>
            <w:proofErr w:type="spellStart"/>
            <w:r>
              <w:t>eDH</w:t>
            </w:r>
            <w:proofErr w:type="spellEnd"/>
            <w:r>
              <w:t xml:space="preserve"> reports and face to face contact with charge RN </w:t>
            </w:r>
            <w:r w:rsidR="000457EC">
              <w:t>on identified units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Preliminary assessment of patients via discussion with primary RN or medical team, collection of collateral information, confirmation of medications, and brief bedside assessment of patient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 xml:space="preserve">Determination of psychiatric assessment needs in collaboration with psychiatrist and </w:t>
            </w:r>
            <w:r w:rsidR="000457EC">
              <w:t>Behavioral Health Social Work Coordinator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 xml:space="preserve">Determination of behavioral intervention needs of patient and staff in collaboration with psychiatrist and </w:t>
            </w:r>
            <w:r w:rsidR="000457EC">
              <w:t>Behavioral Health Social Work Coordinator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Regular follow-up on patients being cared for by the B</w:t>
            </w:r>
            <w:r w:rsidR="000457EC">
              <w:t xml:space="preserve">ehavioral </w:t>
            </w:r>
            <w:r>
              <w:t>I</w:t>
            </w:r>
            <w:r w:rsidR="000457EC">
              <w:t>ntervention T</w:t>
            </w:r>
            <w:r>
              <w:t>eam</w:t>
            </w:r>
            <w:r w:rsidR="000457EC">
              <w:t xml:space="preserve"> (BIT)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Identification and facilitation of mental health disposition needs, with close coordination with medical team social worker and/or CRC staff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 xml:space="preserve">Peer to peer education and support of primary RN on units regarding </w:t>
            </w:r>
            <w:r w:rsidR="00585B5A">
              <w:t xml:space="preserve">behavioral and mental health </w:t>
            </w:r>
            <w:r>
              <w:t>patient care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Development of education programs appropriate for in-service RN education on mental health topics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lastRenderedPageBreak/>
              <w:t>Communication with primary medical team regarding recommendations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Participation in team meetings, ethics meetings, etc. as indicated</w:t>
            </w:r>
          </w:p>
          <w:p w:rsidR="00CF5DE9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Maintaining BIT team sign out sheet and communication at handoffs</w:t>
            </w:r>
          </w:p>
          <w:p w:rsidR="000457EC" w:rsidRDefault="00CF5DE9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 xml:space="preserve">Maintaining BIT team data base </w:t>
            </w:r>
          </w:p>
          <w:p w:rsidR="000457EC" w:rsidRDefault="000457EC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Se</w:t>
            </w:r>
            <w:r w:rsidRPr="00C506BF">
              <w:t xml:space="preserve">ek opportunities to increase </w:t>
            </w:r>
            <w:r w:rsidR="00585B5A">
              <w:t xml:space="preserve">personal </w:t>
            </w:r>
            <w:r w:rsidRPr="00C506BF">
              <w:t xml:space="preserve">knowledge and expertise in </w:t>
            </w:r>
            <w:r>
              <w:t>behavioral and psychiatric illness</w:t>
            </w:r>
          </w:p>
          <w:p w:rsidR="000457EC" w:rsidRDefault="000457EC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Demonstrate initiative and leadership in developing services which respond to patient care demands</w:t>
            </w:r>
          </w:p>
          <w:p w:rsidR="000457EC" w:rsidRDefault="000457EC" w:rsidP="000457EC">
            <w:pPr>
              <w:pStyle w:val="ListParagraph"/>
              <w:numPr>
                <w:ilvl w:val="1"/>
                <w:numId w:val="8"/>
              </w:numPr>
              <w:spacing w:after="0"/>
            </w:pPr>
            <w:r>
              <w:t>Comply with all DH</w:t>
            </w:r>
            <w:r w:rsidRPr="002157EF">
              <w:t xml:space="preserve"> and departmental policies and procedures</w:t>
            </w:r>
          </w:p>
          <w:p w:rsidR="003A30EE" w:rsidRPr="00585B5A" w:rsidRDefault="000457EC" w:rsidP="003A30EE">
            <w:pPr>
              <w:pStyle w:val="ListParagraph"/>
              <w:numPr>
                <w:ilvl w:val="1"/>
                <w:numId w:val="8"/>
              </w:numPr>
              <w:spacing w:after="0"/>
            </w:pPr>
            <w:r w:rsidRPr="002157EF">
              <w:t>Perform other duties a</w:t>
            </w:r>
            <w:r>
              <w:t>s appropriate or assigned</w:t>
            </w:r>
            <w:r w:rsidRPr="00C506BF">
              <w:t xml:space="preserve">  </w:t>
            </w:r>
          </w:p>
          <w:p w:rsidR="003A30EE" w:rsidRDefault="003A30EE" w:rsidP="003A30EE">
            <w:pPr>
              <w:rPr>
                <w:rFonts w:ascii="Arial" w:hAnsi="Arial" w:cs="Arial"/>
              </w:rPr>
            </w:pPr>
          </w:p>
          <w:p w:rsidR="003A30EE" w:rsidRPr="000C264F" w:rsidRDefault="003A30EE" w:rsidP="003A30EE">
            <w:pPr>
              <w:rPr>
                <w:rFonts w:ascii="Arial" w:hAnsi="Arial" w:cs="Arial"/>
              </w:rPr>
            </w:pPr>
          </w:p>
        </w:tc>
      </w:tr>
    </w:tbl>
    <w:p w:rsidR="003A30EE" w:rsidRDefault="003A30EE" w:rsidP="000C264F">
      <w:pPr>
        <w:rPr>
          <w:rFonts w:ascii="Arial" w:hAnsi="Arial" w:cs="Arial"/>
        </w:rPr>
      </w:pPr>
    </w:p>
    <w:p w:rsidR="000C7498" w:rsidRDefault="000C7498" w:rsidP="000C264F">
      <w:pPr>
        <w:rPr>
          <w:rFonts w:ascii="Arial" w:hAnsi="Arial" w:cs="Arial"/>
        </w:rPr>
      </w:pPr>
    </w:p>
    <w:p w:rsidR="000C7498" w:rsidRDefault="000C7498" w:rsidP="000C264F">
      <w:pPr>
        <w:rPr>
          <w:rFonts w:ascii="Arial" w:hAnsi="Arial" w:cs="Arial"/>
        </w:rPr>
      </w:pPr>
    </w:p>
    <w:p w:rsidR="000C264F" w:rsidRDefault="000C264F" w:rsidP="000C2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Qualifications:</w:t>
      </w:r>
    </w:p>
    <w:p w:rsidR="000C264F" w:rsidRPr="00585B5A" w:rsidRDefault="00585B5A" w:rsidP="00C63B56">
      <w:pPr>
        <w:pStyle w:val="ListBullet"/>
        <w:numPr>
          <w:ilvl w:val="0"/>
          <w:numId w:val="0"/>
        </w:numPr>
        <w:ind w:left="1080"/>
        <w:rPr>
          <w:rFonts w:asciiTheme="minorHAnsi" w:hAnsiTheme="minorHAnsi" w:cs="Arial"/>
          <w:sz w:val="22"/>
          <w:szCs w:val="22"/>
        </w:rPr>
      </w:pPr>
      <w:r w:rsidRPr="00585B5A">
        <w:rPr>
          <w:rFonts w:asciiTheme="minorHAnsi" w:hAnsiTheme="minorHAnsi" w:cs="Arial"/>
          <w:sz w:val="22"/>
          <w:szCs w:val="22"/>
        </w:rPr>
        <w:t>Cur</w:t>
      </w:r>
      <w:r w:rsidR="00C63B56">
        <w:rPr>
          <w:rFonts w:asciiTheme="minorHAnsi" w:hAnsiTheme="minorHAnsi" w:cs="Arial"/>
          <w:sz w:val="22"/>
          <w:szCs w:val="22"/>
        </w:rPr>
        <w:t>rent State of NH RN license.  BSN required.</w:t>
      </w:r>
      <w:r w:rsidRPr="00585B5A">
        <w:rPr>
          <w:rFonts w:asciiTheme="minorHAnsi" w:hAnsiTheme="minorHAnsi" w:cs="Arial"/>
          <w:sz w:val="22"/>
          <w:szCs w:val="22"/>
        </w:rPr>
        <w:t xml:space="preserve">  Minimum of 3 </w:t>
      </w:r>
      <w:r w:rsidR="00C63B56">
        <w:rPr>
          <w:rFonts w:asciiTheme="minorHAnsi" w:hAnsiTheme="minorHAnsi" w:cs="Arial"/>
          <w:sz w:val="22"/>
          <w:szCs w:val="22"/>
        </w:rPr>
        <w:t>years</w:t>
      </w:r>
      <w:r w:rsidR="00C63B56" w:rsidRPr="00585B5A">
        <w:rPr>
          <w:rFonts w:asciiTheme="minorHAnsi" w:hAnsiTheme="minorHAnsi" w:cs="Arial"/>
          <w:sz w:val="22"/>
          <w:szCs w:val="22"/>
        </w:rPr>
        <w:t>’ experience</w:t>
      </w:r>
      <w:r w:rsidRPr="00585B5A">
        <w:rPr>
          <w:rFonts w:asciiTheme="minorHAnsi" w:hAnsiTheme="minorHAnsi" w:cs="Arial"/>
          <w:sz w:val="22"/>
          <w:szCs w:val="22"/>
        </w:rPr>
        <w:t xml:space="preserve">.  Excellent assessment, communication, leadership, interpersonal and organizational/time management skills.  Demonstrated ability to work well as a member of a team and respond calmly and effectively in a </w:t>
      </w:r>
      <w:proofErr w:type="gramStart"/>
      <w:r w:rsidRPr="00585B5A">
        <w:rPr>
          <w:rFonts w:asciiTheme="minorHAnsi" w:hAnsiTheme="minorHAnsi" w:cs="Arial"/>
          <w:sz w:val="22"/>
          <w:szCs w:val="22"/>
        </w:rPr>
        <w:t>fast paced</w:t>
      </w:r>
      <w:proofErr w:type="gramEnd"/>
      <w:r w:rsidRPr="00585B5A">
        <w:rPr>
          <w:rFonts w:asciiTheme="minorHAnsi" w:hAnsiTheme="minorHAnsi" w:cs="Arial"/>
          <w:sz w:val="22"/>
          <w:szCs w:val="22"/>
        </w:rPr>
        <w:t xml:space="preserve"> environment and during a crisis.  Excellent verbal and written communication skills.</w:t>
      </w:r>
      <w:r w:rsidR="000C264F" w:rsidRPr="00585B5A">
        <w:rPr>
          <w:rFonts w:asciiTheme="minorHAnsi" w:hAnsiTheme="minorHAnsi" w:cs="Arial"/>
          <w:sz w:val="22"/>
          <w:szCs w:val="22"/>
        </w:rPr>
        <w:br/>
      </w:r>
    </w:p>
    <w:p w:rsidR="000C7498" w:rsidRDefault="000C7498" w:rsidP="000C7498">
      <w:pPr>
        <w:pStyle w:val="ListBullet"/>
        <w:numPr>
          <w:ilvl w:val="0"/>
          <w:numId w:val="0"/>
        </w:numPr>
        <w:ind w:left="360"/>
        <w:rPr>
          <w:rFonts w:ascii="Arial" w:hAnsi="Arial" w:cs="Arial"/>
        </w:rPr>
      </w:pPr>
    </w:p>
    <w:p w:rsidR="000C264F" w:rsidRDefault="000C264F" w:rsidP="000C2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Licensure/Certification Skills:</w:t>
      </w:r>
    </w:p>
    <w:p w:rsidR="00666D85" w:rsidRPr="00C63B56" w:rsidRDefault="00585B5A" w:rsidP="00585B5A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  <w:r w:rsidRPr="00C63B56">
        <w:rPr>
          <w:rFonts w:asciiTheme="minorHAnsi" w:hAnsiTheme="minorHAnsi" w:cs="Arial"/>
          <w:sz w:val="22"/>
          <w:szCs w:val="22"/>
        </w:rPr>
        <w:t>Current State of NH RN license</w:t>
      </w:r>
      <w:r w:rsidR="000C264F" w:rsidRPr="00C63B56">
        <w:rPr>
          <w:rFonts w:asciiTheme="minorHAnsi" w:hAnsiTheme="minorHAnsi" w:cs="Arial"/>
          <w:sz w:val="22"/>
          <w:szCs w:val="22"/>
        </w:rPr>
        <w:br/>
      </w:r>
    </w:p>
    <w:p w:rsidR="000C7498" w:rsidRPr="000C7498" w:rsidRDefault="000C7498" w:rsidP="000C7498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b/>
        </w:rPr>
      </w:pPr>
    </w:p>
    <w:p w:rsidR="00D84CED" w:rsidRPr="00185FFE" w:rsidRDefault="00D84CED" w:rsidP="005D2B4A">
      <w:pPr>
        <w:rPr>
          <w:rFonts w:ascii="Arial" w:hAnsi="Arial" w:cs="Arial"/>
          <w:b/>
        </w:rPr>
      </w:pPr>
      <w:r w:rsidRPr="00185FFE">
        <w:rPr>
          <w:rFonts w:ascii="Arial" w:hAnsi="Arial" w:cs="Arial"/>
          <w:b/>
        </w:rPr>
        <w:t>A</w:t>
      </w:r>
      <w:r w:rsidR="00A92CCE" w:rsidRPr="00185FFE">
        <w:rPr>
          <w:rFonts w:ascii="Arial" w:hAnsi="Arial" w:cs="Arial"/>
          <w:b/>
        </w:rPr>
        <w:t>P</w:t>
      </w:r>
      <w:r w:rsidRPr="00185FFE">
        <w:rPr>
          <w:rFonts w:ascii="Arial" w:hAnsi="Arial" w:cs="Arial"/>
          <w:b/>
        </w:rPr>
        <w:t>PROVAL:</w:t>
      </w:r>
    </w:p>
    <w:p w:rsidR="00D84CED" w:rsidRPr="00185FFE" w:rsidRDefault="00D84CED" w:rsidP="005D2B4A">
      <w:pPr>
        <w:rPr>
          <w:rFonts w:ascii="Arial" w:hAnsi="Arial" w:cs="Arial"/>
        </w:rPr>
      </w:pPr>
    </w:p>
    <w:p w:rsidR="005D2B4A" w:rsidRPr="00185FFE" w:rsidRDefault="00D84CED" w:rsidP="00133AB0">
      <w:pPr>
        <w:ind w:left="1440" w:hanging="1440"/>
        <w:rPr>
          <w:rFonts w:ascii="Arial" w:hAnsi="Arial" w:cs="Arial"/>
        </w:rPr>
      </w:pPr>
      <w:r w:rsidRPr="00185FFE">
        <w:rPr>
          <w:rFonts w:ascii="Arial" w:hAnsi="Arial" w:cs="Arial"/>
        </w:rPr>
        <w:t>Department Director</w:t>
      </w:r>
      <w:r w:rsidR="005D2B4A" w:rsidRPr="00185FFE">
        <w:rPr>
          <w:rFonts w:ascii="Arial" w:hAnsi="Arial" w:cs="Arial"/>
        </w:rPr>
        <w:t>:</w:t>
      </w:r>
      <w:r w:rsidR="005C6468" w:rsidRPr="00185FFE">
        <w:rPr>
          <w:rFonts w:ascii="Arial" w:hAnsi="Arial" w:cs="Arial"/>
          <w:u w:val="single"/>
        </w:rPr>
        <w:t xml:space="preserve">                </w:t>
      </w:r>
      <w:r w:rsidR="005D2B4A" w:rsidRPr="00185FFE">
        <w:rPr>
          <w:rFonts w:ascii="Arial" w:hAnsi="Arial" w:cs="Arial"/>
        </w:rPr>
        <w:t>____</w:t>
      </w:r>
      <w:r w:rsidR="00185FFE">
        <w:rPr>
          <w:rFonts w:ascii="Arial" w:hAnsi="Arial" w:cs="Arial"/>
        </w:rPr>
        <w:t>____________</w:t>
      </w:r>
      <w:r w:rsidR="00802347" w:rsidRPr="00185FFE">
        <w:rPr>
          <w:rFonts w:ascii="Arial" w:hAnsi="Arial" w:cs="Arial"/>
        </w:rPr>
        <w:t>____</w:t>
      </w:r>
      <w:r w:rsidR="00185FFE">
        <w:rPr>
          <w:rFonts w:ascii="Arial" w:hAnsi="Arial" w:cs="Arial"/>
          <w:u w:val="single"/>
        </w:rPr>
        <w:t xml:space="preserve">         </w:t>
      </w:r>
      <w:r w:rsidR="00802347" w:rsidRPr="00185FFE">
        <w:rPr>
          <w:rFonts w:ascii="Arial" w:hAnsi="Arial" w:cs="Arial"/>
        </w:rPr>
        <w:t xml:space="preserve">__ </w:t>
      </w:r>
      <w:r w:rsidR="005C6468" w:rsidRPr="00185FFE">
        <w:rPr>
          <w:rFonts w:ascii="Arial" w:hAnsi="Arial" w:cs="Arial"/>
        </w:rPr>
        <w:t>Date</w:t>
      </w:r>
      <w:r w:rsidR="00A92CCE" w:rsidRPr="00185FFE">
        <w:rPr>
          <w:rFonts w:ascii="Arial" w:hAnsi="Arial" w:cs="Arial"/>
        </w:rPr>
        <w:t xml:space="preserve">: </w:t>
      </w:r>
      <w:r w:rsidR="005C6468" w:rsidRPr="00185FFE">
        <w:rPr>
          <w:rFonts w:ascii="Arial" w:hAnsi="Arial" w:cs="Arial"/>
        </w:rPr>
        <w:softHyphen/>
      </w:r>
      <w:r w:rsidR="005C6468" w:rsidRPr="00185FFE">
        <w:rPr>
          <w:rFonts w:ascii="Arial" w:hAnsi="Arial" w:cs="Arial"/>
        </w:rPr>
        <w:softHyphen/>
      </w:r>
      <w:r w:rsidR="005C6468" w:rsidRPr="00185FFE">
        <w:rPr>
          <w:rFonts w:ascii="Arial" w:hAnsi="Arial" w:cs="Arial"/>
        </w:rPr>
        <w:softHyphen/>
        <w:t>_______</w:t>
      </w:r>
    </w:p>
    <w:p w:rsidR="009F761F" w:rsidRPr="00185FFE" w:rsidRDefault="009F761F" w:rsidP="00133AB0">
      <w:pPr>
        <w:ind w:left="1440" w:hanging="1440"/>
        <w:rPr>
          <w:rFonts w:ascii="Arial" w:hAnsi="Arial" w:cs="Arial"/>
        </w:rPr>
      </w:pPr>
    </w:p>
    <w:p w:rsidR="005D2B4A" w:rsidRPr="00185FFE" w:rsidRDefault="00D84CED" w:rsidP="005D2B4A">
      <w:pPr>
        <w:rPr>
          <w:rFonts w:ascii="Arial" w:hAnsi="Arial" w:cs="Arial"/>
          <w:b/>
          <w:sz w:val="20"/>
        </w:rPr>
      </w:pPr>
      <w:r w:rsidRPr="00185FFE">
        <w:rPr>
          <w:rFonts w:ascii="Arial" w:hAnsi="Arial" w:cs="Arial"/>
        </w:rPr>
        <w:t>Compensation Representative</w:t>
      </w:r>
      <w:r w:rsidR="00133AB0" w:rsidRPr="00185FFE">
        <w:rPr>
          <w:rFonts w:ascii="Arial" w:hAnsi="Arial" w:cs="Arial"/>
        </w:rPr>
        <w:t>:</w:t>
      </w:r>
      <w:r w:rsidR="00A92CCE" w:rsidRPr="00185FFE">
        <w:rPr>
          <w:rFonts w:ascii="Arial" w:hAnsi="Arial" w:cs="Arial"/>
        </w:rPr>
        <w:t xml:space="preserve"> </w:t>
      </w:r>
      <w:r w:rsidR="00802347" w:rsidRPr="00185FFE">
        <w:rPr>
          <w:rFonts w:ascii="Arial" w:hAnsi="Arial" w:cs="Arial"/>
          <w:u w:val="single"/>
        </w:rPr>
        <w:t>_______________________</w:t>
      </w:r>
      <w:r w:rsidR="00802347" w:rsidRPr="00185FFE">
        <w:rPr>
          <w:rFonts w:ascii="Arial" w:hAnsi="Arial" w:cs="Arial"/>
        </w:rPr>
        <w:t>_</w:t>
      </w:r>
      <w:r w:rsidR="00185FFE">
        <w:rPr>
          <w:rFonts w:ascii="Arial" w:hAnsi="Arial" w:cs="Arial"/>
        </w:rPr>
        <w:t>__</w:t>
      </w:r>
      <w:r w:rsidR="005D2B4A" w:rsidRPr="00185FFE">
        <w:rPr>
          <w:rFonts w:ascii="Arial" w:hAnsi="Arial" w:cs="Arial"/>
        </w:rPr>
        <w:t>Date:</w:t>
      </w:r>
      <w:r w:rsidR="00290E53" w:rsidRPr="00185FFE">
        <w:rPr>
          <w:rFonts w:ascii="Arial" w:hAnsi="Arial" w:cs="Arial"/>
        </w:rPr>
        <w:t xml:space="preserve"> </w:t>
      </w:r>
      <w:r w:rsidR="00A92CCE" w:rsidRPr="00185FFE">
        <w:rPr>
          <w:rFonts w:ascii="Arial" w:hAnsi="Arial" w:cs="Arial"/>
        </w:rPr>
        <w:t>_</w:t>
      </w:r>
      <w:r w:rsidR="005C6468" w:rsidRPr="00185FFE">
        <w:rPr>
          <w:rFonts w:ascii="Arial" w:hAnsi="Arial" w:cs="Arial"/>
          <w:u w:val="single"/>
        </w:rPr>
        <w:t xml:space="preserve">             </w:t>
      </w:r>
      <w:r w:rsidR="005D2B4A" w:rsidRPr="00185FFE">
        <w:rPr>
          <w:rFonts w:ascii="Arial" w:hAnsi="Arial" w:cs="Arial"/>
          <w:b/>
          <w:sz w:val="20"/>
        </w:rPr>
        <w:tab/>
      </w:r>
    </w:p>
    <w:sectPr w:rsidR="005D2B4A" w:rsidRPr="00185FFE" w:rsidSect="00EE7E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6C" w:rsidRDefault="00512C6C" w:rsidP="00666D85">
      <w:r>
        <w:separator/>
      </w:r>
    </w:p>
  </w:endnote>
  <w:endnote w:type="continuationSeparator" w:id="0">
    <w:p w:rsidR="00512C6C" w:rsidRDefault="00512C6C" w:rsidP="006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EE" w:rsidRDefault="003A30EE">
    <w:pPr>
      <w:pStyle w:val="Footer"/>
    </w:pPr>
    <w:r>
      <w:t>Attach organizational chart for reference purposes, where applicable.</w:t>
    </w:r>
  </w:p>
  <w:p w:rsidR="003A30EE" w:rsidRDefault="003A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6C" w:rsidRDefault="00512C6C" w:rsidP="00666D85">
      <w:r>
        <w:separator/>
      </w:r>
    </w:p>
  </w:footnote>
  <w:footnote w:type="continuationSeparator" w:id="0">
    <w:p w:rsidR="00512C6C" w:rsidRDefault="00512C6C" w:rsidP="0066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5CB"/>
    <w:multiLevelType w:val="hybridMultilevel"/>
    <w:tmpl w:val="CDDE6C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10C"/>
    <w:multiLevelType w:val="multilevel"/>
    <w:tmpl w:val="80F00EAA"/>
    <w:lvl w:ilvl="0">
      <w:start w:val="1"/>
      <w:numFmt w:val="bullet"/>
      <w:lvlText w:val="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2740460"/>
    <w:multiLevelType w:val="hybridMultilevel"/>
    <w:tmpl w:val="0736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4A5E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1547E7"/>
    <w:multiLevelType w:val="hybridMultilevel"/>
    <w:tmpl w:val="F57AE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25DF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47B3"/>
    <w:multiLevelType w:val="hybridMultilevel"/>
    <w:tmpl w:val="1D7A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711E"/>
    <w:multiLevelType w:val="hybridMultilevel"/>
    <w:tmpl w:val="80F00EAA"/>
    <w:lvl w:ilvl="0" w:tplc="04090009">
      <w:start w:val="1"/>
      <w:numFmt w:val="bullet"/>
      <w:lvlText w:val="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E7543872"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50D3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60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EC071D9"/>
    <w:multiLevelType w:val="multilevel"/>
    <w:tmpl w:val="6C242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6"/>
    <w:rsid w:val="00023BE9"/>
    <w:rsid w:val="00030335"/>
    <w:rsid w:val="00034D0D"/>
    <w:rsid w:val="00041CBC"/>
    <w:rsid w:val="000457EC"/>
    <w:rsid w:val="000B2C05"/>
    <w:rsid w:val="000C264F"/>
    <w:rsid w:val="000C7498"/>
    <w:rsid w:val="000D439E"/>
    <w:rsid w:val="001003F7"/>
    <w:rsid w:val="00133AB0"/>
    <w:rsid w:val="00137F5B"/>
    <w:rsid w:val="00184F4E"/>
    <w:rsid w:val="00185239"/>
    <w:rsid w:val="00185FFE"/>
    <w:rsid w:val="001A04FC"/>
    <w:rsid w:val="001A3957"/>
    <w:rsid w:val="00204619"/>
    <w:rsid w:val="002343C5"/>
    <w:rsid w:val="00246E58"/>
    <w:rsid w:val="002629B7"/>
    <w:rsid w:val="00290E53"/>
    <w:rsid w:val="002D74FD"/>
    <w:rsid w:val="00345F06"/>
    <w:rsid w:val="003A30EE"/>
    <w:rsid w:val="00404FAE"/>
    <w:rsid w:val="00425F4A"/>
    <w:rsid w:val="00460598"/>
    <w:rsid w:val="004749C0"/>
    <w:rsid w:val="00512C6C"/>
    <w:rsid w:val="005555FB"/>
    <w:rsid w:val="0056261F"/>
    <w:rsid w:val="00585B5A"/>
    <w:rsid w:val="005947AB"/>
    <w:rsid w:val="00596A31"/>
    <w:rsid w:val="005C6468"/>
    <w:rsid w:val="005D2B4A"/>
    <w:rsid w:val="00666D85"/>
    <w:rsid w:val="006865C7"/>
    <w:rsid w:val="007B1EDB"/>
    <w:rsid w:val="007D726F"/>
    <w:rsid w:val="00802347"/>
    <w:rsid w:val="00822B59"/>
    <w:rsid w:val="00822B65"/>
    <w:rsid w:val="00940CF4"/>
    <w:rsid w:val="009F761F"/>
    <w:rsid w:val="00A81239"/>
    <w:rsid w:val="00A92CCE"/>
    <w:rsid w:val="00AC083F"/>
    <w:rsid w:val="00BB17AB"/>
    <w:rsid w:val="00BC20F8"/>
    <w:rsid w:val="00C03E07"/>
    <w:rsid w:val="00C201F6"/>
    <w:rsid w:val="00C63B56"/>
    <w:rsid w:val="00CE48BD"/>
    <w:rsid w:val="00CF5DE9"/>
    <w:rsid w:val="00D01E66"/>
    <w:rsid w:val="00D0670B"/>
    <w:rsid w:val="00D336F9"/>
    <w:rsid w:val="00D56056"/>
    <w:rsid w:val="00D84CED"/>
    <w:rsid w:val="00DD184E"/>
    <w:rsid w:val="00E43D16"/>
    <w:rsid w:val="00EE7E49"/>
    <w:rsid w:val="00EF30C0"/>
    <w:rsid w:val="00F231CB"/>
    <w:rsid w:val="00F357E4"/>
    <w:rsid w:val="00F43C09"/>
    <w:rsid w:val="00F66AA9"/>
    <w:rsid w:val="00F940C9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B32EE-B8B7-4419-B957-ECE517B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AA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439E"/>
    <w:pPr>
      <w:spacing w:after="120"/>
    </w:pPr>
  </w:style>
  <w:style w:type="paragraph" w:styleId="Title">
    <w:name w:val="Title"/>
    <w:basedOn w:val="Normal"/>
    <w:link w:val="TitleChar"/>
    <w:qFormat/>
    <w:rsid w:val="00822B6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22B65"/>
    <w:rPr>
      <w:b/>
      <w:sz w:val="24"/>
    </w:rPr>
  </w:style>
  <w:style w:type="paragraph" w:styleId="BalloonText">
    <w:name w:val="Balloon Text"/>
    <w:basedOn w:val="Normal"/>
    <w:link w:val="BalloonTextChar"/>
    <w:rsid w:val="0026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6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D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6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85"/>
    <w:rPr>
      <w:sz w:val="24"/>
      <w:szCs w:val="24"/>
    </w:rPr>
  </w:style>
  <w:style w:type="paragraph" w:styleId="ListBullet">
    <w:name w:val="List Bullet"/>
    <w:basedOn w:val="Normal"/>
    <w:unhideWhenUsed/>
    <w:rsid w:val="000C264F"/>
    <w:pPr>
      <w:numPr>
        <w:ilvl w:val="1"/>
        <w:numId w:val="6"/>
      </w:numPr>
    </w:pPr>
  </w:style>
  <w:style w:type="paragraph" w:styleId="ListParagraph">
    <w:name w:val="List Paragraph"/>
    <w:basedOn w:val="Normal"/>
    <w:uiPriority w:val="34"/>
    <w:qFormat/>
    <w:rsid w:val="00CF5DE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%20M.%20Caparella\Desktop\CGP_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CGP_JD.dotx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Caparella</dc:creator>
  <cp:lastModifiedBy>Christine T. Finn</cp:lastModifiedBy>
  <cp:revision>2</cp:revision>
  <cp:lastPrinted>2010-03-25T16:14:00Z</cp:lastPrinted>
  <dcterms:created xsi:type="dcterms:W3CDTF">2019-06-27T18:33:00Z</dcterms:created>
  <dcterms:modified xsi:type="dcterms:W3CDTF">2019-06-27T18:33:00Z</dcterms:modified>
</cp:coreProperties>
</file>